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368" w14:textId="77777777" w:rsidR="0014720A" w:rsidRDefault="0014720A">
      <w:pPr>
        <w:pStyle w:val="Kopfzeile"/>
        <w:tabs>
          <w:tab w:val="clear" w:pos="4536"/>
          <w:tab w:val="clear" w:pos="9072"/>
        </w:tabs>
        <w:spacing w:line="259" w:lineRule="auto"/>
        <w:sectPr w:rsidR="0014720A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964" w:right="1191" w:bottom="1134" w:left="1701" w:header="737" w:footer="1134" w:gutter="0"/>
          <w:cols w:space="720"/>
          <w:titlePg/>
        </w:sectPr>
      </w:pPr>
    </w:p>
    <w:p w14:paraId="59EC6F33" w14:textId="3E40EFAF" w:rsidR="009C1BFB" w:rsidRDefault="005516A0" w:rsidP="00406E6D">
      <w:pPr>
        <w:pStyle w:val="DatumUndZeichen"/>
        <w:tabs>
          <w:tab w:val="left" w:pos="5387"/>
        </w:tabs>
        <w:spacing w:before="0" w:after="0" w:line="240" w:lineRule="auto"/>
        <w:ind w:left="5387"/>
        <w:rPr>
          <w:noProof w:val="0"/>
          <w:sz w:val="26"/>
          <w:szCs w:val="26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5E72DFFA" w14:textId="1DCFECF4" w:rsidR="0014720A" w:rsidRPr="00082947" w:rsidRDefault="0014720A" w:rsidP="00353D71">
      <w:pPr>
        <w:pStyle w:val="berschrift1"/>
        <w:suppressAutoHyphens w:val="0"/>
        <w:spacing w:after="0" w:line="260" w:lineRule="auto"/>
        <w:jc w:val="center"/>
        <w:rPr>
          <w:rFonts w:ascii="Arial" w:hAnsi="Arial" w:cs="Arial"/>
          <w:noProof w:val="0"/>
          <w:kern w:val="0"/>
          <w:sz w:val="24"/>
        </w:rPr>
      </w:pPr>
      <w:r w:rsidRPr="00082947">
        <w:rPr>
          <w:rFonts w:ascii="Arial" w:hAnsi="Arial" w:cs="Arial"/>
          <w:noProof w:val="0"/>
          <w:kern w:val="0"/>
          <w:sz w:val="26"/>
          <w:szCs w:val="26"/>
        </w:rPr>
        <w:t>A</w:t>
      </w:r>
      <w:r w:rsidR="004B0830" w:rsidRPr="00082947">
        <w:rPr>
          <w:rFonts w:ascii="Arial" w:hAnsi="Arial" w:cs="Arial"/>
          <w:noProof w:val="0"/>
          <w:kern w:val="0"/>
          <w:sz w:val="26"/>
          <w:szCs w:val="26"/>
        </w:rPr>
        <w:t>nmeldung</w:t>
      </w:r>
      <w:r w:rsidRPr="00082947">
        <w:rPr>
          <w:rFonts w:ascii="Arial" w:hAnsi="Arial" w:cs="Arial"/>
          <w:noProof w:val="0"/>
          <w:kern w:val="0"/>
          <w:sz w:val="26"/>
          <w:szCs w:val="26"/>
        </w:rPr>
        <w:t xml:space="preserve"> für </w:t>
      </w:r>
      <w:r w:rsidR="00A923BF" w:rsidRPr="00082947">
        <w:rPr>
          <w:rFonts w:ascii="Arial" w:hAnsi="Arial" w:cs="Arial"/>
          <w:noProof w:val="0"/>
          <w:kern w:val="0"/>
          <w:sz w:val="26"/>
          <w:szCs w:val="26"/>
        </w:rPr>
        <w:t xml:space="preserve">die </w:t>
      </w:r>
      <w:r w:rsidR="009F380D" w:rsidRPr="00082947">
        <w:rPr>
          <w:rFonts w:ascii="Arial" w:hAnsi="Arial" w:cs="Arial"/>
          <w:noProof w:val="0"/>
          <w:kern w:val="0"/>
          <w:sz w:val="26"/>
          <w:szCs w:val="26"/>
        </w:rPr>
        <w:t>Schweiss</w:t>
      </w:r>
      <w:r w:rsidR="00A923BF" w:rsidRPr="00082947">
        <w:rPr>
          <w:rFonts w:ascii="Arial" w:hAnsi="Arial" w:cs="Arial"/>
          <w:noProof w:val="0"/>
          <w:kern w:val="0"/>
          <w:sz w:val="26"/>
          <w:szCs w:val="26"/>
        </w:rPr>
        <w:t>hunde</w:t>
      </w:r>
      <w:r w:rsidR="009F380D" w:rsidRPr="00082947">
        <w:rPr>
          <w:rFonts w:ascii="Arial" w:hAnsi="Arial" w:cs="Arial"/>
          <w:noProof w:val="0"/>
          <w:kern w:val="0"/>
          <w:sz w:val="26"/>
          <w:szCs w:val="26"/>
        </w:rPr>
        <w:t>- und Gehorsamsprüfungen</w:t>
      </w:r>
      <w:r w:rsidR="009F380D" w:rsidRPr="00082947">
        <w:rPr>
          <w:rFonts w:ascii="Arial" w:hAnsi="Arial" w:cs="Arial"/>
          <w:noProof w:val="0"/>
          <w:kern w:val="0"/>
          <w:sz w:val="24"/>
        </w:rPr>
        <w:t xml:space="preserve"> vom</w:t>
      </w:r>
      <w:r w:rsidR="00E11854" w:rsidRPr="00082947">
        <w:rPr>
          <w:rFonts w:ascii="Arial" w:hAnsi="Arial" w:cs="Arial"/>
          <w:noProof w:val="0"/>
          <w:kern w:val="0"/>
          <w:sz w:val="24"/>
        </w:rPr>
        <w:t xml:space="preserve"> Samstag, </w:t>
      </w:r>
      <w:r w:rsidR="00021569">
        <w:rPr>
          <w:rFonts w:ascii="Arial" w:hAnsi="Arial" w:cs="Arial"/>
          <w:noProof w:val="0"/>
          <w:kern w:val="0"/>
          <w:sz w:val="24"/>
        </w:rPr>
        <w:t>2</w:t>
      </w:r>
      <w:r w:rsidR="00843F2E">
        <w:rPr>
          <w:rFonts w:ascii="Arial" w:hAnsi="Arial" w:cs="Arial"/>
          <w:noProof w:val="0"/>
          <w:kern w:val="0"/>
          <w:sz w:val="24"/>
        </w:rPr>
        <w:t>6</w:t>
      </w:r>
      <w:r w:rsidR="009F380D" w:rsidRPr="00082947">
        <w:rPr>
          <w:rFonts w:ascii="Arial" w:hAnsi="Arial" w:cs="Arial"/>
          <w:noProof w:val="0"/>
          <w:kern w:val="0"/>
          <w:sz w:val="24"/>
        </w:rPr>
        <w:t>. August 20</w:t>
      </w:r>
      <w:r w:rsidR="00C112E8">
        <w:rPr>
          <w:rFonts w:ascii="Arial" w:hAnsi="Arial" w:cs="Arial"/>
          <w:noProof w:val="0"/>
          <w:kern w:val="0"/>
          <w:sz w:val="24"/>
        </w:rPr>
        <w:t>2</w:t>
      </w:r>
      <w:r w:rsidR="00843F2E">
        <w:rPr>
          <w:rFonts w:ascii="Arial" w:hAnsi="Arial" w:cs="Arial"/>
          <w:noProof w:val="0"/>
          <w:kern w:val="0"/>
          <w:sz w:val="24"/>
        </w:rPr>
        <w:t>3</w:t>
      </w:r>
      <w:r w:rsidR="009F380D" w:rsidRPr="00082947">
        <w:rPr>
          <w:rFonts w:ascii="Arial" w:hAnsi="Arial" w:cs="Arial"/>
          <w:noProof w:val="0"/>
          <w:kern w:val="0"/>
          <w:sz w:val="24"/>
        </w:rPr>
        <w:t xml:space="preserve"> </w:t>
      </w:r>
      <w:r w:rsidR="006C0CE1" w:rsidRPr="00082947">
        <w:rPr>
          <w:rFonts w:ascii="Arial" w:hAnsi="Arial" w:cs="Arial"/>
          <w:noProof w:val="0"/>
          <w:kern w:val="0"/>
          <w:sz w:val="24"/>
        </w:rPr>
        <w:t xml:space="preserve">im Hegering </w:t>
      </w:r>
      <w:r w:rsidR="00843F2E">
        <w:rPr>
          <w:rFonts w:ascii="Arial" w:hAnsi="Arial" w:cs="Arial"/>
          <w:noProof w:val="0"/>
          <w:kern w:val="0"/>
          <w:sz w:val="24"/>
        </w:rPr>
        <w:t>Leberberg</w:t>
      </w:r>
    </w:p>
    <w:p w14:paraId="78075B99" w14:textId="77777777" w:rsidR="0014720A" w:rsidRPr="00082947" w:rsidRDefault="0014720A" w:rsidP="00A63132">
      <w:pPr>
        <w:pBdr>
          <w:bottom w:val="single" w:sz="4" w:space="1" w:color="auto"/>
        </w:pBdr>
        <w:rPr>
          <w:rFonts w:ascii="Arial" w:hAnsi="Arial" w:cs="Arial"/>
        </w:rPr>
      </w:pPr>
    </w:p>
    <w:p w14:paraId="4D51FE5B" w14:textId="77777777" w:rsidR="0014720A" w:rsidRPr="00082947" w:rsidRDefault="0014720A">
      <w:pPr>
        <w:rPr>
          <w:rFonts w:ascii="Arial" w:hAnsi="Arial" w:cs="Arial"/>
        </w:rPr>
      </w:pPr>
    </w:p>
    <w:p w14:paraId="5D97D9F9" w14:textId="07518022" w:rsidR="0014720A" w:rsidRPr="008F31D9" w:rsidRDefault="008C0B40">
      <w:pPr>
        <w:pStyle w:val="berschrift4"/>
        <w:rPr>
          <w:rFonts w:ascii="Arial" w:hAnsi="Arial" w:cs="Arial"/>
          <w:u w:val="none"/>
        </w:rPr>
      </w:pPr>
      <w:r w:rsidRPr="008F31D9">
        <w:rPr>
          <w:rFonts w:ascii="Arial" w:hAnsi="Arial" w:cs="Arial"/>
          <w:u w:val="none"/>
        </w:rPr>
        <w:t>Hundeeigentümer</w:t>
      </w:r>
    </w:p>
    <w:p w14:paraId="25921B65" w14:textId="17B95614" w:rsidR="0014720A" w:rsidRPr="00082947" w:rsidRDefault="00843F2E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24AAA9" wp14:editId="765E38E3">
                <wp:simplePos x="0" y="0"/>
                <wp:positionH relativeFrom="column">
                  <wp:posOffset>3244215</wp:posOffset>
                </wp:positionH>
                <wp:positionV relativeFrom="paragraph">
                  <wp:posOffset>92075</wp:posOffset>
                </wp:positionV>
                <wp:extent cx="2197100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DC0B" w14:textId="77777777" w:rsidR="00D964CF" w:rsidRDefault="00D964CF">
                            <w:permStart w:id="1442272907" w:edGrp="everyone"/>
                            <w:permEnd w:id="14422729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4AA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45pt;margin-top:7.25pt;width:173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" filled="f" stroked="f">
                <v:textbox>
                  <w:txbxContent>
                    <w:p w14:paraId="08FFDC0B" w14:textId="77777777" w:rsidR="00D964CF" w:rsidRDefault="00D964CF">
                      <w:permStart w:id="1442272907" w:edGrp="everyone"/>
                      <w:permEnd w:id="1442272907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B3F142" wp14:editId="6CD7A0DF">
                <wp:simplePos x="0" y="0"/>
                <wp:positionH relativeFrom="column">
                  <wp:posOffset>382905</wp:posOffset>
                </wp:positionH>
                <wp:positionV relativeFrom="paragraph">
                  <wp:posOffset>90805</wp:posOffset>
                </wp:positionV>
                <wp:extent cx="2047240" cy="2520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A65E" w14:textId="77777777" w:rsidR="00D964CF" w:rsidRDefault="00D964CF">
                            <w:permStart w:id="299130939" w:edGrp="everyone"/>
                            <w:permEnd w:id="2991309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F142" id="Text Box 2" o:spid="_x0000_s1027" type="#_x0000_t202" style="position:absolute;margin-left:30.15pt;margin-top:7.15pt;width:161.2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" filled="f" stroked="f">
                <v:textbox>
                  <w:txbxContent>
                    <w:p w14:paraId="2D7BA65E" w14:textId="77777777" w:rsidR="00D964CF" w:rsidRDefault="00D964CF">
                      <w:permStart w:id="299130939" w:edGrp="everyone"/>
                      <w:permEnd w:id="299130939"/>
                    </w:p>
                  </w:txbxContent>
                </v:textbox>
              </v:shape>
            </w:pict>
          </mc:Fallback>
        </mc:AlternateContent>
      </w:r>
    </w:p>
    <w:p w14:paraId="7131C7C8" w14:textId="7A554CA1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Name: ..........................................................</w:t>
      </w:r>
      <w:r w:rsidRPr="00082947">
        <w:rPr>
          <w:rFonts w:ascii="Arial" w:hAnsi="Arial" w:cs="Arial"/>
        </w:rPr>
        <w:tab/>
        <w:t>Vorname: ............................................................</w:t>
      </w:r>
    </w:p>
    <w:p w14:paraId="1DCA388C" w14:textId="60BE08AD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EBDA09" wp14:editId="5570BAE0">
                <wp:simplePos x="0" y="0"/>
                <wp:positionH relativeFrom="column">
                  <wp:posOffset>3677920</wp:posOffset>
                </wp:positionH>
                <wp:positionV relativeFrom="paragraph">
                  <wp:posOffset>92075</wp:posOffset>
                </wp:positionV>
                <wp:extent cx="1763395" cy="252095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09E0" w14:textId="77777777" w:rsidR="00D964CF" w:rsidRDefault="00D964CF">
                            <w:permStart w:id="1084382158" w:edGrp="everyone"/>
                            <w:permEnd w:id="10843821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DA09" id="Text Box 6" o:spid="_x0000_s1028" type="#_x0000_t202" style="position:absolute;margin-left:289.6pt;margin-top:7.25pt;width:138.8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" filled="f" stroked="f">
                <v:textbox>
                  <w:txbxContent>
                    <w:p w14:paraId="39D309E0" w14:textId="77777777" w:rsidR="00D964CF" w:rsidRDefault="00D964CF">
                      <w:permStart w:id="1084382158" w:edGrp="everyone"/>
                      <w:permEnd w:id="1084382158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83D40" wp14:editId="3177CC15">
                <wp:simplePos x="0" y="0"/>
                <wp:positionH relativeFrom="column">
                  <wp:posOffset>2894965</wp:posOffset>
                </wp:positionH>
                <wp:positionV relativeFrom="paragraph">
                  <wp:posOffset>80010</wp:posOffset>
                </wp:positionV>
                <wp:extent cx="437515" cy="252095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FE7BE" w14:textId="77777777" w:rsidR="00D964CF" w:rsidRDefault="00D964CF">
                            <w:permStart w:id="1380273535" w:edGrp="everyone"/>
                            <w:permEnd w:id="13802735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3D40" id="Text Box 5" o:spid="_x0000_s1029" type="#_x0000_t202" style="position:absolute;margin-left:227.95pt;margin-top:6.3pt;width:34.4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" filled="f" stroked="f">
                <v:textbox>
                  <w:txbxContent>
                    <w:p w14:paraId="46AFE7BE" w14:textId="77777777" w:rsidR="00D964CF" w:rsidRDefault="00D964CF">
                      <w:permStart w:id="1380273535" w:edGrp="everyone"/>
                      <w:permEnd w:id="1380273535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3B3EFA" wp14:editId="3BD89062">
                <wp:simplePos x="0" y="0"/>
                <wp:positionH relativeFrom="column">
                  <wp:posOffset>467360</wp:posOffset>
                </wp:positionH>
                <wp:positionV relativeFrom="paragraph">
                  <wp:posOffset>83185</wp:posOffset>
                </wp:positionV>
                <wp:extent cx="2052955" cy="25209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E6E69" w14:textId="77777777" w:rsidR="00D964CF" w:rsidRDefault="00D964CF">
                            <w:permStart w:id="205652107" w:edGrp="everyone"/>
                            <w:permEnd w:id="205652107"/>
                          </w:p>
                          <w:p w14:paraId="6DC4F32B" w14:textId="77777777" w:rsidR="00C119AE" w:rsidRDefault="00C11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3EFA" id="Text Box 4" o:spid="_x0000_s1030" type="#_x0000_t202" style="position:absolute;margin-left:36.8pt;margin-top:6.55pt;width:161.6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" filled="f" stroked="f">
                <v:textbox>
                  <w:txbxContent>
                    <w:p w14:paraId="4C3E6E69" w14:textId="77777777" w:rsidR="00D964CF" w:rsidRDefault="00D964CF">
                      <w:permStart w:id="205652107" w:edGrp="everyone"/>
                      <w:permEnd w:id="205652107"/>
                    </w:p>
                    <w:p w14:paraId="6DC4F32B" w14:textId="77777777" w:rsidR="00C119AE" w:rsidRDefault="00C119AE"/>
                  </w:txbxContent>
                </v:textbox>
              </v:shape>
            </w:pict>
          </mc:Fallback>
        </mc:AlternateContent>
      </w:r>
    </w:p>
    <w:p w14:paraId="71E8141F" w14:textId="25D4A98C" w:rsidR="0014720A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Strasse: .........................................................</w:t>
      </w:r>
      <w:r w:rsidRPr="00082947">
        <w:rPr>
          <w:rFonts w:ascii="Arial" w:hAnsi="Arial" w:cs="Arial"/>
        </w:rPr>
        <w:tab/>
        <w:t>PLZ: .........    Ort: .................................................</w:t>
      </w:r>
    </w:p>
    <w:p w14:paraId="6F58CB1E" w14:textId="14208452" w:rsidR="003079ED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B3F142" wp14:editId="7999961B">
                <wp:simplePos x="0" y="0"/>
                <wp:positionH relativeFrom="column">
                  <wp:posOffset>754380</wp:posOffset>
                </wp:positionH>
                <wp:positionV relativeFrom="paragraph">
                  <wp:posOffset>95885</wp:posOffset>
                </wp:positionV>
                <wp:extent cx="2556510" cy="252095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198F5" w14:textId="77777777" w:rsidR="00874F57" w:rsidRDefault="00874F57" w:rsidP="00874F57">
                            <w:permStart w:id="1438348644" w:edGrp="everyone"/>
                            <w:permEnd w:id="14383486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F142" id="Text Box 29" o:spid="_x0000_s1031" type="#_x0000_t202" style="position:absolute;margin-left:59.4pt;margin-top:7.55pt;width:201.3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" filled="f" stroked="f">
                <v:textbox>
                  <w:txbxContent>
                    <w:p w14:paraId="378198F5" w14:textId="77777777" w:rsidR="00874F57" w:rsidRDefault="00874F57" w:rsidP="00874F57">
                      <w:permStart w:id="1438348644" w:edGrp="everyone"/>
                      <w:permEnd w:id="1438348644"/>
                    </w:p>
                  </w:txbxContent>
                </v:textbox>
              </v:shape>
            </w:pict>
          </mc:Fallback>
        </mc:AlternateContent>
      </w:r>
    </w:p>
    <w:p w14:paraId="3C75206E" w14:textId="76270F01" w:rsidR="003079ED" w:rsidRPr="00C40E96" w:rsidRDefault="003079ED">
      <w:pPr>
        <w:rPr>
          <w:rFonts w:ascii="Arial" w:hAnsi="Arial" w:cs="Arial"/>
        </w:rPr>
      </w:pPr>
      <w:r w:rsidRPr="00C40E96">
        <w:rPr>
          <w:rFonts w:ascii="Arial" w:hAnsi="Arial" w:cs="Arial"/>
        </w:rPr>
        <w:t xml:space="preserve">Mail </w:t>
      </w:r>
      <w:r w:rsidR="00C40E96" w:rsidRPr="00C40E96">
        <w:rPr>
          <w:rFonts w:ascii="Arial" w:hAnsi="Arial" w:cs="Arial"/>
        </w:rPr>
        <w:t>Adresse:</w:t>
      </w:r>
      <w:r w:rsidRPr="00C40E96">
        <w:rPr>
          <w:rFonts w:ascii="Arial" w:hAnsi="Arial" w:cs="Arial"/>
        </w:rPr>
        <w:t xml:space="preserve"> </w:t>
      </w:r>
      <w:r w:rsidR="00983783" w:rsidRPr="00C40E96">
        <w:rPr>
          <w:rFonts w:ascii="Arial" w:hAnsi="Arial" w:cs="Arial"/>
        </w:rPr>
        <w:t>…………………………………</w:t>
      </w:r>
      <w:r w:rsidR="00874F57" w:rsidRPr="00C40E96">
        <w:rPr>
          <w:rFonts w:ascii="Arial" w:hAnsi="Arial" w:cs="Arial"/>
        </w:rPr>
        <w:t>………………...</w:t>
      </w:r>
    </w:p>
    <w:p w14:paraId="7469F067" w14:textId="5B698B6B" w:rsidR="007F0F5B" w:rsidRPr="00C40E96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94E193" wp14:editId="1369C2F9">
                <wp:simplePos x="0" y="0"/>
                <wp:positionH relativeFrom="column">
                  <wp:posOffset>2938145</wp:posOffset>
                </wp:positionH>
                <wp:positionV relativeFrom="paragraph">
                  <wp:posOffset>137160</wp:posOffset>
                </wp:positionV>
                <wp:extent cx="394335" cy="252095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34C1" w14:textId="77777777" w:rsidR="00D964CF" w:rsidRDefault="00D964CF">
                            <w:permStart w:id="1327183790" w:edGrp="everyone"/>
                            <w:permEnd w:id="13271837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E193" id="Text Box 8" o:spid="_x0000_s1032" type="#_x0000_t202" style="position:absolute;margin-left:231.35pt;margin-top:10.8pt;width:31.0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" filled="f" stroked="f">
                <v:textbox>
                  <w:txbxContent>
                    <w:p w14:paraId="7BAA34C1" w14:textId="77777777" w:rsidR="00D964CF" w:rsidRDefault="00D964CF">
                      <w:permStart w:id="1327183790" w:edGrp="everyone"/>
                      <w:permEnd w:id="132718379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279A6" wp14:editId="67FCF449">
                <wp:simplePos x="0" y="0"/>
                <wp:positionH relativeFrom="column">
                  <wp:posOffset>382905</wp:posOffset>
                </wp:positionH>
                <wp:positionV relativeFrom="paragraph">
                  <wp:posOffset>139065</wp:posOffset>
                </wp:positionV>
                <wp:extent cx="2047240" cy="25209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D85D1" w14:textId="77777777" w:rsidR="00D964CF" w:rsidRDefault="00D964CF">
                            <w:permStart w:id="434643940" w:edGrp="everyone"/>
                            <w:permEnd w:id="4346439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79A6" id="Text Box 7" o:spid="_x0000_s1033" type="#_x0000_t202" style="position:absolute;margin-left:30.15pt;margin-top:10.95pt;width:161.2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" filled="f" stroked="f">
                <v:textbox>
                  <w:txbxContent>
                    <w:p w14:paraId="53AD85D1" w14:textId="77777777" w:rsidR="00D964CF" w:rsidRDefault="00D964CF">
                      <w:permStart w:id="434643940" w:edGrp="everyone"/>
                      <w:permEnd w:id="43464394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31A508" wp14:editId="2809ECAD">
                <wp:simplePos x="0" y="0"/>
                <wp:positionH relativeFrom="column">
                  <wp:posOffset>4389755</wp:posOffset>
                </wp:positionH>
                <wp:positionV relativeFrom="paragraph">
                  <wp:posOffset>137795</wp:posOffset>
                </wp:positionV>
                <wp:extent cx="180975" cy="25209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76EE" w14:textId="77777777" w:rsidR="00D964CF" w:rsidRDefault="00D964CF">
                            <w:permStart w:id="919082983" w:edGrp="everyone"/>
                            <w:permEnd w:id="9190829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10" o:spid="_x0000_s1034" type="#_x0000_t202" style="position:absolute;margin-left:345.65pt;margin-top:10.85pt;width:14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" filled="f" stroked="f">
                <v:textbox>
                  <w:txbxContent>
                    <w:p w14:paraId="128A76EE" w14:textId="77777777" w:rsidR="00D964CF" w:rsidRDefault="00D964CF">
                      <w:permStart w:id="919082983" w:edGrp="everyone"/>
                      <w:permEnd w:id="919082983"/>
                    </w:p>
                  </w:txbxContent>
                </v:textbox>
              </v:shape>
            </w:pict>
          </mc:Fallback>
        </mc:AlternateContent>
      </w:r>
    </w:p>
    <w:p w14:paraId="1F389475" w14:textId="6E10398B" w:rsidR="009F380D" w:rsidRPr="00C40E96" w:rsidRDefault="00C40E96" w:rsidP="009F380D">
      <w:pPr>
        <w:rPr>
          <w:rFonts w:ascii="Arial" w:hAnsi="Arial" w:cs="Arial"/>
          <w:sz w:val="28"/>
          <w:szCs w:val="28"/>
        </w:rPr>
      </w:pPr>
      <w:r w:rsidRPr="00C40E96">
        <w:rPr>
          <w:rFonts w:ascii="Arial" w:hAnsi="Arial" w:cs="Arial"/>
        </w:rPr>
        <w:t>Revier:</w:t>
      </w:r>
      <w:r w:rsidR="009F380D" w:rsidRPr="00C40E96">
        <w:rPr>
          <w:rFonts w:ascii="Arial" w:hAnsi="Arial" w:cs="Arial"/>
        </w:rPr>
        <w:t xml:space="preserve"> .........................................................</w:t>
      </w:r>
      <w:r w:rsidR="00874F57" w:rsidRPr="00C40E96">
        <w:rPr>
          <w:rFonts w:ascii="Arial" w:hAnsi="Arial" w:cs="Arial"/>
        </w:rPr>
        <w:t>.</w:t>
      </w:r>
      <w:r w:rsidR="009F380D" w:rsidRPr="00C40E96">
        <w:rPr>
          <w:rFonts w:ascii="Arial" w:hAnsi="Arial" w:cs="Arial"/>
        </w:rPr>
        <w:tab/>
      </w:r>
      <w:r w:rsidRPr="00C40E96">
        <w:rPr>
          <w:rFonts w:ascii="Arial" w:hAnsi="Arial" w:cs="Arial"/>
        </w:rPr>
        <w:t>Nr.:</w:t>
      </w:r>
      <w:r w:rsidR="009F380D" w:rsidRPr="00C40E96">
        <w:rPr>
          <w:rFonts w:ascii="Arial" w:hAnsi="Arial" w:cs="Arial"/>
        </w:rPr>
        <w:t xml:space="preserve"> ..........</w:t>
      </w:r>
      <w:r w:rsidR="00874F57" w:rsidRPr="00C40E96">
        <w:rPr>
          <w:rFonts w:ascii="Arial" w:hAnsi="Arial" w:cs="Arial"/>
        </w:rPr>
        <w:t>.</w:t>
      </w:r>
      <w:r w:rsidR="00CC4E0A" w:rsidRPr="00C40E96">
        <w:rPr>
          <w:rFonts w:ascii="Arial" w:hAnsi="Arial" w:cs="Arial"/>
        </w:rPr>
        <w:t xml:space="preserve">    Ausserkantonal   </w:t>
      </w:r>
      <w:r w:rsidR="00CC4E0A" w:rsidRPr="00082947">
        <w:rPr>
          <w:rFonts w:ascii="Arial" w:hAnsi="Arial" w:cs="Arial"/>
          <w:sz w:val="28"/>
          <w:szCs w:val="28"/>
        </w:rPr>
        <w:sym w:font="Wingdings" w:char="F072"/>
      </w:r>
    </w:p>
    <w:p w14:paraId="58A41BDA" w14:textId="0C2699D8" w:rsidR="00A63132" w:rsidRPr="00C40E96" w:rsidRDefault="00A63132" w:rsidP="009F380D">
      <w:pPr>
        <w:rPr>
          <w:rFonts w:ascii="Arial" w:hAnsi="Arial" w:cs="Arial"/>
        </w:rPr>
      </w:pPr>
    </w:p>
    <w:p w14:paraId="2ACD61BF" w14:textId="741D1E6D" w:rsidR="009F380D" w:rsidRPr="00082947" w:rsidRDefault="00FC1F7B" w:rsidP="009C1BFB">
      <w:pPr>
        <w:rPr>
          <w:rFonts w:ascii="Arial" w:hAnsi="Arial" w:cs="Arial"/>
        </w:rPr>
      </w:pPr>
      <w:r w:rsidRPr="00082947">
        <w:rPr>
          <w:rFonts w:ascii="Arial" w:hAnsi="Arial" w:cs="Arial"/>
        </w:rPr>
        <w:t xml:space="preserve">Der </w:t>
      </w:r>
      <w:r w:rsidRPr="00031778">
        <w:rPr>
          <w:rFonts w:ascii="Arial" w:hAnsi="Arial" w:cs="Arial"/>
          <w:u w:val="single"/>
        </w:rPr>
        <w:t>Führer</w:t>
      </w:r>
      <w:r w:rsidRPr="00082947">
        <w:rPr>
          <w:rFonts w:ascii="Arial" w:hAnsi="Arial" w:cs="Arial"/>
        </w:rPr>
        <w:t xml:space="preserve"> eines Hundes</w:t>
      </w:r>
      <w:r w:rsidR="008B1B02">
        <w:rPr>
          <w:rFonts w:ascii="Arial" w:hAnsi="Arial" w:cs="Arial"/>
        </w:rPr>
        <w:t xml:space="preserve"> auf der 500</w:t>
      </w:r>
      <w:r w:rsidR="00031778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m</w:t>
      </w:r>
      <w:r w:rsidR="00843F2E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/</w:t>
      </w:r>
      <w:r w:rsidR="00843F2E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1</w:t>
      </w:r>
      <w:r w:rsidR="00843F2E">
        <w:rPr>
          <w:rFonts w:ascii="Arial" w:hAnsi="Arial" w:cs="Arial"/>
        </w:rPr>
        <w:t>’</w:t>
      </w:r>
      <w:r w:rsidR="008B1B02">
        <w:rPr>
          <w:rFonts w:ascii="Arial" w:hAnsi="Arial" w:cs="Arial"/>
        </w:rPr>
        <w:t>000</w:t>
      </w:r>
      <w:r w:rsidR="00031778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m Fährte</w:t>
      </w:r>
      <w:r w:rsidRPr="00082947">
        <w:rPr>
          <w:rFonts w:ascii="Arial" w:hAnsi="Arial" w:cs="Arial"/>
        </w:rPr>
        <w:t xml:space="preserve"> muss Inhaber eines </w:t>
      </w:r>
      <w:r w:rsidRPr="00082947">
        <w:rPr>
          <w:rFonts w:ascii="Arial" w:hAnsi="Arial" w:cs="Arial"/>
          <w:u w:val="single"/>
        </w:rPr>
        <w:t>Jagdfähigkeitsausweises</w:t>
      </w:r>
      <w:r w:rsidRPr="00082947">
        <w:rPr>
          <w:rFonts w:ascii="Arial" w:hAnsi="Arial" w:cs="Arial"/>
        </w:rPr>
        <w:t xml:space="preserve"> sein. Zugelassen sind </w:t>
      </w:r>
      <w:r w:rsidR="009C1BFB" w:rsidRPr="00082947">
        <w:rPr>
          <w:rFonts w:ascii="Arial" w:hAnsi="Arial" w:cs="Arial"/>
        </w:rPr>
        <w:t>auch</w:t>
      </w:r>
      <w:r w:rsidRPr="00082947">
        <w:rPr>
          <w:rFonts w:ascii="Arial" w:hAnsi="Arial" w:cs="Arial"/>
        </w:rPr>
        <w:t xml:space="preserve"> Jungjäger in Ausbildung.</w:t>
      </w:r>
    </w:p>
    <w:p w14:paraId="242BB747" w14:textId="35AA151B" w:rsidR="00FC1F7B" w:rsidRPr="009F69C5" w:rsidRDefault="00843F2E" w:rsidP="00A63132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31A508" wp14:editId="6CB86CF4">
                <wp:simplePos x="0" y="0"/>
                <wp:positionH relativeFrom="column">
                  <wp:posOffset>5334635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BEFE" w14:textId="77777777" w:rsidR="00700E5D" w:rsidRDefault="00700E5D" w:rsidP="00700E5D">
                            <w:permStart w:id="881018899" w:edGrp="everyone"/>
                            <w:permEnd w:id="8810188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5" o:spid="_x0000_s1035" type="#_x0000_t202" style="position:absolute;margin-left:420.05pt;margin-top:10.9pt;width:14.2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eY4wEAAKc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" filled="f" stroked="f">
                <v:textbox>
                  <w:txbxContent>
                    <w:p w14:paraId="3D2FBEFE" w14:textId="77777777" w:rsidR="00700E5D" w:rsidRDefault="00700E5D" w:rsidP="00700E5D">
                      <w:permStart w:id="881018899" w:edGrp="everyone"/>
                      <w:permEnd w:id="881018899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31A508" wp14:editId="58F88BD1">
                <wp:simplePos x="0" y="0"/>
                <wp:positionH relativeFrom="column">
                  <wp:posOffset>1398905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9B0E" w14:textId="77777777" w:rsidR="00FF1CED" w:rsidRDefault="00FF1CED" w:rsidP="00FF1CED">
                            <w:permStart w:id="516687966" w:edGrp="everyone"/>
                            <w:permEnd w:id="5166879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2" o:spid="_x0000_s1036" type="#_x0000_t202" style="position:absolute;margin-left:110.15pt;margin-top:10.9pt;width:14.25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kI4wEAAKg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" filled="f" stroked="f">
                <v:textbox>
                  <w:txbxContent>
                    <w:p w14:paraId="3ABE9B0E" w14:textId="77777777" w:rsidR="00FF1CED" w:rsidRDefault="00FF1CED" w:rsidP="00FF1CED">
                      <w:permStart w:id="516687966" w:edGrp="everyone"/>
                      <w:permEnd w:id="516687966"/>
                    </w:p>
                  </w:txbxContent>
                </v:textbox>
              </v:shape>
            </w:pict>
          </mc:Fallback>
        </mc:AlternateContent>
      </w:r>
    </w:p>
    <w:p w14:paraId="39D0D1AC" w14:textId="1F71CE24" w:rsidR="00FF1CED" w:rsidRPr="000829BA" w:rsidRDefault="009F380D" w:rsidP="000829BA">
      <w:pPr>
        <w:pStyle w:val="berschrift4"/>
        <w:rPr>
          <w:rFonts w:ascii="Arial" w:hAnsi="Arial" w:cs="Arial"/>
          <w:b w:val="0"/>
          <w:u w:val="none"/>
        </w:rPr>
      </w:pPr>
      <w:r w:rsidRPr="009F69C5">
        <w:rPr>
          <w:rFonts w:ascii="Arial" w:hAnsi="Arial" w:cs="Arial"/>
          <w:u w:val="none"/>
        </w:rPr>
        <w:t>Prüfung</w:t>
      </w:r>
      <w:r w:rsidR="000829BA">
        <w:rPr>
          <w:rFonts w:ascii="Arial" w:hAnsi="Arial" w:cs="Arial"/>
          <w:u w:val="none"/>
        </w:rPr>
        <w:t xml:space="preserve">:      </w:t>
      </w:r>
      <w:r w:rsidRPr="000829BA">
        <w:rPr>
          <w:rFonts w:ascii="Arial" w:hAnsi="Arial" w:cs="Arial"/>
          <w:b w:val="0"/>
          <w:bCs/>
          <w:u w:val="none"/>
        </w:rPr>
        <w:t>Gehorsam</w:t>
      </w:r>
      <w:r w:rsidR="00FF1CED" w:rsidRPr="000829BA">
        <w:rPr>
          <w:rFonts w:ascii="Arial" w:hAnsi="Arial" w:cs="Arial"/>
          <w:u w:val="none"/>
        </w:rPr>
        <w:t xml:space="preserve">   </w:t>
      </w:r>
      <w:r w:rsidR="00FF1CED" w:rsidRPr="000829BA">
        <w:rPr>
          <w:rFonts w:ascii="Arial" w:hAnsi="Arial" w:cs="Arial"/>
          <w:sz w:val="28"/>
          <w:szCs w:val="28"/>
          <w:u w:val="none"/>
        </w:rPr>
        <w:sym w:font="Wingdings" w:char="F072"/>
      </w:r>
      <w:r w:rsidR="00FF1CED" w:rsidRPr="000829BA">
        <w:rPr>
          <w:rFonts w:ascii="Arial" w:hAnsi="Arial" w:cs="Arial"/>
          <w:sz w:val="28"/>
          <w:szCs w:val="28"/>
          <w:u w:val="none"/>
        </w:rPr>
        <w:t xml:space="preserve">           </w:t>
      </w:r>
      <w:r w:rsidR="005516A0" w:rsidRPr="00704901">
        <w:rPr>
          <w:rFonts w:ascii="Arial" w:hAnsi="Arial" w:cs="Arial"/>
          <w:b w:val="0"/>
          <w:bCs/>
          <w:strike/>
          <w:color w:val="FF0000"/>
          <w:u w:val="none"/>
        </w:rPr>
        <w:t>Schweiss 500</w:t>
      </w:r>
      <w:r w:rsidR="00FF1CED" w:rsidRPr="00704901">
        <w:rPr>
          <w:rFonts w:ascii="Arial" w:hAnsi="Arial" w:cs="Arial"/>
          <w:b w:val="0"/>
          <w:bCs/>
          <w:strike/>
          <w:color w:val="FF0000"/>
          <w:u w:val="none"/>
        </w:rPr>
        <w:t xml:space="preserve"> m</w:t>
      </w:r>
      <w:r w:rsidR="00704901">
        <w:rPr>
          <w:rFonts w:ascii="Arial" w:hAnsi="Arial" w:cs="Arial"/>
          <w:u w:val="none"/>
        </w:rPr>
        <w:tab/>
      </w:r>
      <w:r w:rsidR="00FF1CED" w:rsidRPr="000829BA">
        <w:rPr>
          <w:rFonts w:ascii="Arial" w:hAnsi="Arial" w:cs="Arial"/>
          <w:u w:val="none"/>
        </w:rPr>
        <w:tab/>
      </w:r>
      <w:r w:rsidR="00FF1CED" w:rsidRPr="000829BA">
        <w:rPr>
          <w:rFonts w:ascii="Arial" w:hAnsi="Arial" w:cs="Arial"/>
          <w:u w:val="none"/>
        </w:rPr>
        <w:tab/>
      </w:r>
      <w:r w:rsidR="00843F2E" w:rsidRPr="00C40E96">
        <w:rPr>
          <w:rFonts w:ascii="Arial" w:hAnsi="Arial" w:cs="Arial"/>
          <w:b w:val="0"/>
          <w:bCs/>
          <w:strike/>
          <w:color w:val="FF0000"/>
          <w:u w:val="none"/>
        </w:rPr>
        <w:t>Schweiss</w:t>
      </w:r>
      <w:r w:rsidR="00FF1CED" w:rsidRPr="00C40E96">
        <w:rPr>
          <w:rFonts w:ascii="Arial" w:hAnsi="Arial" w:cs="Arial"/>
          <w:b w:val="0"/>
          <w:bCs/>
          <w:strike/>
          <w:color w:val="FF0000"/>
          <w:u w:val="none"/>
        </w:rPr>
        <w:t xml:space="preserve"> 1</w:t>
      </w:r>
      <w:r w:rsidR="00843F2E" w:rsidRPr="00C40E96">
        <w:rPr>
          <w:rFonts w:ascii="Arial" w:hAnsi="Arial" w:cs="Arial"/>
          <w:b w:val="0"/>
          <w:bCs/>
          <w:strike/>
          <w:color w:val="FF0000"/>
          <w:u w:val="none"/>
        </w:rPr>
        <w:t>’</w:t>
      </w:r>
      <w:r w:rsidR="00FF1CED" w:rsidRPr="00C40E96">
        <w:rPr>
          <w:rFonts w:ascii="Arial" w:hAnsi="Arial" w:cs="Arial"/>
          <w:b w:val="0"/>
          <w:bCs/>
          <w:strike/>
          <w:color w:val="FF0000"/>
          <w:u w:val="none"/>
        </w:rPr>
        <w:t>000 m</w:t>
      </w:r>
      <w:r w:rsidR="00FF1CED" w:rsidRPr="00C40E96">
        <w:rPr>
          <w:rFonts w:ascii="Arial" w:hAnsi="Arial" w:cs="Arial"/>
          <w:color w:val="FF0000"/>
          <w:u w:val="none"/>
        </w:rPr>
        <w:t xml:space="preserve">  </w:t>
      </w:r>
    </w:p>
    <w:p w14:paraId="6F613136" w14:textId="00AEAEF4" w:rsidR="008466F4" w:rsidRPr="00082947" w:rsidRDefault="00C40E96" w:rsidP="00704901">
      <w:pPr>
        <w:pStyle w:val="Kopfzeile"/>
        <w:tabs>
          <w:tab w:val="clear" w:pos="4536"/>
          <w:tab w:val="clear" w:pos="9072"/>
          <w:tab w:val="left" w:pos="2268"/>
          <w:tab w:val="left" w:pos="3402"/>
        </w:tabs>
        <w:spacing w:after="120" w:line="259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4901">
        <w:rPr>
          <w:rFonts w:ascii="Arial" w:hAnsi="Arial" w:cs="Arial"/>
        </w:rPr>
        <w:tab/>
      </w:r>
      <w:r w:rsidR="00704901">
        <w:rPr>
          <w:rFonts w:ascii="Arial" w:hAnsi="Arial" w:cs="Arial"/>
        </w:rPr>
        <w:t>Das Kontigent ist ausgeschöpft</w:t>
      </w:r>
      <w:r>
        <w:rPr>
          <w:rFonts w:ascii="Arial" w:hAnsi="Arial" w:cs="Arial"/>
        </w:rPr>
        <w:tab/>
        <w:t>Das Kontigent ist ausgeschöpft</w:t>
      </w:r>
      <w:r w:rsidR="00E14F08">
        <w:rPr>
          <w:rFonts w:ascii="Arial" w:hAnsi="Arial" w:cs="Arial"/>
        </w:rPr>
        <w:br/>
      </w:r>
    </w:p>
    <w:p w14:paraId="1667D802" w14:textId="7C1E6BD2" w:rsidR="00031778" w:rsidRDefault="00843F2E" w:rsidP="00534B7E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4253"/>
          <w:tab w:val="left" w:pos="5387"/>
        </w:tabs>
        <w:spacing w:before="120" w:after="12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AA9C17" wp14:editId="218021F3">
                <wp:simplePos x="0" y="0"/>
                <wp:positionH relativeFrom="column">
                  <wp:posOffset>2196465</wp:posOffset>
                </wp:positionH>
                <wp:positionV relativeFrom="paragraph">
                  <wp:posOffset>3810</wp:posOffset>
                </wp:positionV>
                <wp:extent cx="1743075" cy="2520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359D" w14:textId="77777777" w:rsidR="00D964CF" w:rsidRDefault="00D964CF">
                            <w:permStart w:id="1757815045" w:edGrp="everyone"/>
                            <w:permEnd w:id="17578150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9C17" id="Text Box 15" o:spid="_x0000_s1037" type="#_x0000_t202" style="position:absolute;margin-left:172.95pt;margin-top:.3pt;width:137.2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" filled="f" stroked="f">
                <v:textbox>
                  <w:txbxContent>
                    <w:p w14:paraId="7CA2359D" w14:textId="77777777" w:rsidR="00D964CF" w:rsidRDefault="00D964CF">
                      <w:permStart w:id="1757815045" w:edGrp="everyone"/>
                      <w:permEnd w:id="1757815045"/>
                    </w:p>
                  </w:txbxContent>
                </v:textbox>
              </v:shape>
            </w:pict>
          </mc:Fallback>
        </mc:AlternateContent>
      </w:r>
      <w:r w:rsidR="009F380D" w:rsidRPr="00082947">
        <w:rPr>
          <w:rFonts w:ascii="Arial" w:hAnsi="Arial" w:cs="Arial"/>
        </w:rPr>
        <w:t xml:space="preserve">Prüfung </w:t>
      </w:r>
      <w:r w:rsidR="008B1B02">
        <w:rPr>
          <w:rFonts w:ascii="Arial" w:hAnsi="Arial" w:cs="Arial"/>
        </w:rPr>
        <w:t>500</w:t>
      </w:r>
      <w:r w:rsidR="00FF1CED">
        <w:rPr>
          <w:rFonts w:ascii="Arial" w:hAnsi="Arial" w:cs="Arial"/>
        </w:rPr>
        <w:t xml:space="preserve"> </w:t>
      </w:r>
      <w:r w:rsidR="00CC4E0A" w:rsidRPr="00082947">
        <w:rPr>
          <w:rFonts w:ascii="Arial" w:hAnsi="Arial" w:cs="Arial"/>
        </w:rPr>
        <w:t>m bestanden am</w:t>
      </w:r>
      <w:r w:rsidR="00575B6B" w:rsidRPr="00082947">
        <w:rPr>
          <w:rFonts w:ascii="Arial" w:hAnsi="Arial" w:cs="Arial"/>
        </w:rPr>
        <w:t>:</w:t>
      </w:r>
      <w:r w:rsidR="00D964CF">
        <w:rPr>
          <w:rFonts w:ascii="Arial" w:hAnsi="Arial" w:cs="Arial"/>
        </w:rPr>
        <w:tab/>
      </w:r>
      <w:r w:rsidR="00EE1B59">
        <w:rPr>
          <w:rFonts w:ascii="Arial" w:hAnsi="Arial" w:cs="Arial"/>
        </w:rPr>
        <w:t xml:space="preserve">             </w:t>
      </w:r>
      <w:r w:rsidR="00D964CF">
        <w:rPr>
          <w:rFonts w:ascii="Arial" w:hAnsi="Arial" w:cs="Arial"/>
        </w:rPr>
        <w:t>………</w:t>
      </w:r>
      <w:r w:rsidR="00CC4E0A" w:rsidRPr="00082947">
        <w:rPr>
          <w:rFonts w:ascii="Arial" w:hAnsi="Arial" w:cs="Arial"/>
        </w:rPr>
        <w:t>…………………………</w:t>
      </w:r>
      <w:r w:rsidR="004544F0">
        <w:rPr>
          <w:rFonts w:ascii="Arial" w:hAnsi="Arial" w:cs="Arial"/>
        </w:rPr>
        <w:br/>
      </w:r>
    </w:p>
    <w:p w14:paraId="4EB6ABB5" w14:textId="229B7770" w:rsidR="008F31D9" w:rsidRPr="008F31D9" w:rsidRDefault="00843F2E" w:rsidP="00031778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4253"/>
          <w:tab w:val="left" w:pos="5387"/>
        </w:tabs>
        <w:spacing w:after="12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C0F097" wp14:editId="04AAAC2A">
                <wp:simplePos x="0" y="0"/>
                <wp:positionH relativeFrom="column">
                  <wp:posOffset>2217420</wp:posOffset>
                </wp:positionH>
                <wp:positionV relativeFrom="paragraph">
                  <wp:posOffset>165735</wp:posOffset>
                </wp:positionV>
                <wp:extent cx="3364230" cy="25209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C9DE" w14:textId="77777777" w:rsidR="004544F0" w:rsidRDefault="004544F0" w:rsidP="004544F0">
                            <w:permStart w:id="735712621" w:edGrp="everyone"/>
                            <w:permEnd w:id="7357126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6" o:spid="_x0000_s1038" type="#_x0000_t202" style="position:absolute;margin-left:174.6pt;margin-top:13.05pt;width:264.9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bC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" filled="f" stroked="f">
                <v:textbox>
                  <w:txbxContent>
                    <w:p w14:paraId="006CC9DE" w14:textId="77777777" w:rsidR="004544F0" w:rsidRDefault="004544F0" w:rsidP="004544F0">
                      <w:permStart w:id="735712621" w:edGrp="everyone"/>
                      <w:permEnd w:id="735712621"/>
                    </w:p>
                  </w:txbxContent>
                </v:textbox>
              </v:shape>
            </w:pict>
          </mc:Fallback>
        </mc:AlternateContent>
      </w:r>
      <w:r w:rsidR="008F31D9" w:rsidRPr="008F31D9">
        <w:rPr>
          <w:rFonts w:ascii="Arial" w:hAnsi="Arial" w:cs="Arial"/>
          <w:b/>
          <w:bCs/>
        </w:rPr>
        <w:t>Hund</w:t>
      </w:r>
    </w:p>
    <w:p w14:paraId="576B7612" w14:textId="42BA0F4A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Name des Hundes:</w:t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EB63F0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>.............................................................................................</w:t>
      </w:r>
    </w:p>
    <w:p w14:paraId="31D6A59B" w14:textId="40E015FC" w:rsidR="00021569" w:rsidRDefault="00843F2E" w:rsidP="003D69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0F097" wp14:editId="6148CCA7">
                <wp:simplePos x="0" y="0"/>
                <wp:positionH relativeFrom="column">
                  <wp:posOffset>2217420</wp:posOffset>
                </wp:positionH>
                <wp:positionV relativeFrom="paragraph">
                  <wp:posOffset>92710</wp:posOffset>
                </wp:positionV>
                <wp:extent cx="3364230" cy="252095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D087" w14:textId="77777777" w:rsidR="003D6928" w:rsidRDefault="003D6928" w:rsidP="003D6928">
                            <w:permStart w:id="498602819" w:edGrp="everyone"/>
                            <w:permEnd w:id="4986028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5" o:spid="_x0000_s1039" type="#_x0000_t202" style="position:absolute;margin-left:174.6pt;margin-top:7.3pt;width:264.9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Mu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" filled="f" stroked="f">
                <v:textbox>
                  <w:txbxContent>
                    <w:p w14:paraId="50A2D087" w14:textId="77777777" w:rsidR="003D6928" w:rsidRDefault="003D6928" w:rsidP="003D6928">
                      <w:permStart w:id="498602819" w:edGrp="everyone"/>
                      <w:permEnd w:id="498602819"/>
                    </w:p>
                  </w:txbxContent>
                </v:textbox>
              </v:shape>
            </w:pict>
          </mc:Fallback>
        </mc:AlternateContent>
      </w:r>
      <w:r w:rsidR="00021569">
        <w:rPr>
          <w:rFonts w:ascii="Arial" w:hAnsi="Arial" w:cs="Arial"/>
        </w:rPr>
        <w:t>(Vollständiger Zwingername)</w:t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br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  <w:t>……………………………………………………………………</w:t>
      </w:r>
    </w:p>
    <w:p w14:paraId="41383FAA" w14:textId="3C0C3675" w:rsidR="00021569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42DE01" wp14:editId="29BFBEEC">
                <wp:simplePos x="0" y="0"/>
                <wp:positionH relativeFrom="column">
                  <wp:posOffset>2186940</wp:posOffset>
                </wp:positionH>
                <wp:positionV relativeFrom="paragraph">
                  <wp:posOffset>85090</wp:posOffset>
                </wp:positionV>
                <wp:extent cx="3347085" cy="25209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46C6B" w14:textId="77777777" w:rsidR="00D964CF" w:rsidRDefault="00D964CF">
                            <w:permStart w:id="1664363755" w:edGrp="everyone"/>
                            <w:permEnd w:id="16643637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DE01" id="Text Box 17" o:spid="_x0000_s1040" type="#_x0000_t202" style="position:absolute;margin-left:172.2pt;margin-top:6.7pt;width:263.5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" filled="f" stroked="f">
                <v:textbox>
                  <w:txbxContent>
                    <w:p w14:paraId="27F46C6B" w14:textId="77777777" w:rsidR="00D964CF" w:rsidRDefault="00D964CF">
                      <w:permStart w:id="1664363755" w:edGrp="everyone"/>
                      <w:permEnd w:id="1664363755"/>
                    </w:p>
                  </w:txbxContent>
                </v:textbox>
              </v:shape>
            </w:pict>
          </mc:Fallback>
        </mc:AlternateContent>
      </w:r>
    </w:p>
    <w:p w14:paraId="448ABFF1" w14:textId="674697B4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Rasse: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19F2578C" w14:textId="64996AD5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BC5FA" wp14:editId="33DA9BD8">
                <wp:simplePos x="0" y="0"/>
                <wp:positionH relativeFrom="column">
                  <wp:posOffset>2196465</wp:posOffset>
                </wp:positionH>
                <wp:positionV relativeFrom="paragraph">
                  <wp:posOffset>74930</wp:posOffset>
                </wp:positionV>
                <wp:extent cx="3293110" cy="25209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4EBB" w14:textId="77777777" w:rsidR="00D964CF" w:rsidRDefault="00D964CF">
                            <w:permStart w:id="1844251590" w:edGrp="everyone"/>
                            <w:permEnd w:id="18442515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C5FA" id="Text Box 18" o:spid="_x0000_s1041" type="#_x0000_t202" style="position:absolute;margin-left:172.95pt;margin-top:5.9pt;width:259.3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" filled="f" stroked="f">
                <v:textbox>
                  <w:txbxContent>
                    <w:p w14:paraId="1FCF4EBB" w14:textId="77777777" w:rsidR="00D964CF" w:rsidRDefault="00D964CF">
                      <w:permStart w:id="1844251590" w:edGrp="everyone"/>
                      <w:permEnd w:id="1844251590"/>
                    </w:p>
                  </w:txbxContent>
                </v:textbox>
              </v:shape>
            </w:pict>
          </mc:Fallback>
        </mc:AlternateContent>
      </w:r>
    </w:p>
    <w:p w14:paraId="011544EB" w14:textId="05F7E72C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Geschlecht: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2801A18C" w14:textId="21A9B5A9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F6B3BA" wp14:editId="7DB19B8F">
                <wp:simplePos x="0" y="0"/>
                <wp:positionH relativeFrom="column">
                  <wp:posOffset>2187575</wp:posOffset>
                </wp:positionH>
                <wp:positionV relativeFrom="paragraph">
                  <wp:posOffset>69215</wp:posOffset>
                </wp:positionV>
                <wp:extent cx="3284220" cy="25209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A6C0" w14:textId="77777777" w:rsidR="00D964CF" w:rsidRDefault="00D964CF">
                            <w:permStart w:id="1186671480" w:edGrp="everyone"/>
                            <w:permEnd w:id="11866714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B3BA" id="Text Box 19" o:spid="_x0000_s1042" type="#_x0000_t202" style="position:absolute;margin-left:172.25pt;margin-top:5.45pt;width:258.6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" filled="f" stroked="f">
                <v:textbox>
                  <w:txbxContent>
                    <w:p w14:paraId="41C2A6C0" w14:textId="77777777" w:rsidR="00D964CF" w:rsidRDefault="00D964CF">
                      <w:permStart w:id="1186671480" w:edGrp="everyone"/>
                      <w:permEnd w:id="1186671480"/>
                    </w:p>
                  </w:txbxContent>
                </v:textbox>
              </v:shape>
            </w:pict>
          </mc:Fallback>
        </mc:AlternateContent>
      </w:r>
    </w:p>
    <w:p w14:paraId="619F37D9" w14:textId="251D86B7" w:rsidR="0014720A" w:rsidRPr="00082947" w:rsidRDefault="00CC4E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Mikro-Chip-Nr.</w:t>
      </w:r>
      <w:r w:rsidR="0014720A" w:rsidRPr="00082947">
        <w:rPr>
          <w:rFonts w:ascii="Arial" w:hAnsi="Arial" w:cs="Arial"/>
        </w:rPr>
        <w:t>:</w:t>
      </w:r>
      <w:r w:rsidR="0014720A" w:rsidRPr="00082947">
        <w:rPr>
          <w:rFonts w:ascii="Arial" w:hAnsi="Arial" w:cs="Arial"/>
        </w:rPr>
        <w:tab/>
      </w:r>
      <w:r w:rsidR="0014720A" w:rsidRPr="00082947">
        <w:rPr>
          <w:rFonts w:ascii="Arial" w:hAnsi="Arial" w:cs="Arial"/>
        </w:rPr>
        <w:tab/>
      </w:r>
      <w:r w:rsidR="00EB63F0" w:rsidRPr="00082947">
        <w:rPr>
          <w:rFonts w:ascii="Arial" w:hAnsi="Arial" w:cs="Arial"/>
        </w:rPr>
        <w:tab/>
      </w:r>
      <w:r w:rsidR="00EB63F0" w:rsidRPr="00082947">
        <w:rPr>
          <w:rFonts w:ascii="Arial" w:hAnsi="Arial" w:cs="Arial"/>
        </w:rPr>
        <w:tab/>
      </w:r>
      <w:r w:rsidR="0014720A" w:rsidRPr="00082947">
        <w:rPr>
          <w:rFonts w:ascii="Arial" w:hAnsi="Arial" w:cs="Arial"/>
        </w:rPr>
        <w:t>..............................................................................................</w:t>
      </w:r>
    </w:p>
    <w:p w14:paraId="342E69D2" w14:textId="028C89D5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59D158" wp14:editId="30492E93">
                <wp:simplePos x="0" y="0"/>
                <wp:positionH relativeFrom="column">
                  <wp:posOffset>2178685</wp:posOffset>
                </wp:positionH>
                <wp:positionV relativeFrom="paragraph">
                  <wp:posOffset>79375</wp:posOffset>
                </wp:positionV>
                <wp:extent cx="3346450" cy="25209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1B90" w14:textId="77777777" w:rsidR="00D964CF" w:rsidRDefault="00D964CF">
                            <w:permStart w:id="1845825038" w:edGrp="everyone"/>
                            <w:permEnd w:id="18458250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D158" id="Text Box 20" o:spid="_x0000_s1043" type="#_x0000_t202" style="position:absolute;margin-left:171.55pt;margin-top:6.25pt;width:263.5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" filled="f" stroked="f">
                <v:textbox>
                  <w:txbxContent>
                    <w:p w14:paraId="55DA1B90" w14:textId="77777777" w:rsidR="00D964CF" w:rsidRDefault="00D964CF">
                      <w:permStart w:id="1845825038" w:edGrp="everyone"/>
                      <w:permEnd w:id="1845825038"/>
                    </w:p>
                  </w:txbxContent>
                </v:textbox>
              </v:shape>
            </w:pict>
          </mc:Fallback>
        </mc:AlternateContent>
      </w:r>
    </w:p>
    <w:p w14:paraId="739E6152" w14:textId="50A9940C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Wurfdatum: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1E08844C" w14:textId="1569A2F2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59D158" wp14:editId="1BD6AAF8">
                <wp:simplePos x="0" y="0"/>
                <wp:positionH relativeFrom="column">
                  <wp:posOffset>2188210</wp:posOffset>
                </wp:positionH>
                <wp:positionV relativeFrom="paragraph">
                  <wp:posOffset>106045</wp:posOffset>
                </wp:positionV>
                <wp:extent cx="3346450" cy="25209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04AB9" w14:textId="77777777" w:rsidR="008464D7" w:rsidRDefault="008464D7" w:rsidP="008464D7">
                            <w:permStart w:id="101472995" w:edGrp="everyone"/>
                            <w:permEnd w:id="1014729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D158" id="Text Box 37" o:spid="_x0000_s1044" type="#_x0000_t202" style="position:absolute;margin-left:172.3pt;margin-top:8.35pt;width:263.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" filled="f" stroked="f">
                <v:textbox>
                  <w:txbxContent>
                    <w:p w14:paraId="31704AB9" w14:textId="77777777" w:rsidR="008464D7" w:rsidRDefault="008464D7" w:rsidP="008464D7">
                      <w:permStart w:id="101472995" w:edGrp="everyone"/>
                      <w:permEnd w:id="101472995"/>
                    </w:p>
                  </w:txbxContent>
                </v:textbox>
              </v:shape>
            </w:pict>
          </mc:Fallback>
        </mc:AlternateContent>
      </w:r>
    </w:p>
    <w:p w14:paraId="6DF0751E" w14:textId="291410A2" w:rsidR="008464D7" w:rsidRPr="00082947" w:rsidRDefault="008464D7" w:rsidP="008464D7">
      <w:pPr>
        <w:rPr>
          <w:rFonts w:ascii="Arial" w:hAnsi="Arial" w:cs="Arial"/>
        </w:rPr>
      </w:pPr>
      <w:r>
        <w:rPr>
          <w:rFonts w:ascii="Arial" w:hAnsi="Arial" w:cs="Arial"/>
        </w:rPr>
        <w:t>Züchter</w:t>
      </w:r>
      <w:r w:rsidRPr="00082947">
        <w:rPr>
          <w:rFonts w:ascii="Arial" w:hAnsi="Arial" w:cs="Arial"/>
        </w:rPr>
        <w:t>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50B2D372" w14:textId="3765AA7D" w:rsidR="008464D7" w:rsidRDefault="00843F2E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31A508" wp14:editId="5400A278">
                <wp:simplePos x="0" y="0"/>
                <wp:positionH relativeFrom="column">
                  <wp:posOffset>3434715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7A3C" w14:textId="77777777" w:rsidR="004F31FB" w:rsidRDefault="004F31FB" w:rsidP="004F31FB">
                            <w:permStart w:id="131412744" w:edGrp="everyone"/>
                            <w:permEnd w:id="1314127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9" o:spid="_x0000_s1045" type="#_x0000_t202" style="position:absolute;margin-left:270.45pt;margin-top:10.9pt;width:14.25pt;height:19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Lu5AEAAKg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" filled="f" stroked="f">
                <v:textbox>
                  <w:txbxContent>
                    <w:p w14:paraId="1A437A3C" w14:textId="77777777" w:rsidR="004F31FB" w:rsidRDefault="004F31FB" w:rsidP="004F31FB">
                      <w:permStart w:id="131412744" w:edGrp="everyone"/>
                      <w:permEnd w:id="131412744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31A508" wp14:editId="2F779B2C">
                <wp:simplePos x="0" y="0"/>
                <wp:positionH relativeFrom="column">
                  <wp:posOffset>2430145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A6ECF" w14:textId="77777777" w:rsidR="00E418BD" w:rsidRDefault="00E418BD" w:rsidP="00E418BD">
                            <w:permStart w:id="609898024" w:edGrp="everyone"/>
                            <w:permEnd w:id="6098980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8" o:spid="_x0000_s1046" type="#_x0000_t202" style="position:absolute;margin-left:191.35pt;margin-top:10.9pt;width:14.25pt;height:19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" filled="f" stroked="f">
                <v:textbox>
                  <w:txbxContent>
                    <w:p w14:paraId="3E4A6ECF" w14:textId="77777777" w:rsidR="00E418BD" w:rsidRDefault="00E418BD" w:rsidP="00E418BD">
                      <w:permStart w:id="609898024" w:edGrp="everyone"/>
                      <w:permEnd w:id="609898024"/>
                    </w:p>
                  </w:txbxContent>
                </v:textbox>
              </v:shape>
            </w:pict>
          </mc:Fallback>
        </mc:AlternateContent>
      </w:r>
    </w:p>
    <w:p w14:paraId="03D720B9" w14:textId="2457B08C" w:rsidR="00C119AE" w:rsidRPr="00082947" w:rsidRDefault="00C119AE" w:rsidP="00C119AE">
      <w:pPr>
        <w:rPr>
          <w:rFonts w:ascii="Arial" w:hAnsi="Arial" w:cs="Arial"/>
        </w:rPr>
      </w:pPr>
      <w:r>
        <w:rPr>
          <w:rFonts w:ascii="Arial" w:hAnsi="Arial" w:cs="Arial"/>
        </w:rPr>
        <w:t>Stammbaum vorhanden</w:t>
      </w:r>
      <w:r w:rsidRPr="00082947">
        <w:rPr>
          <w:rFonts w:ascii="Arial" w:hAnsi="Arial" w:cs="Arial"/>
        </w:rPr>
        <w:t>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  <w:r w:rsidRPr="000829BA">
        <w:rPr>
          <w:rFonts w:ascii="Arial" w:hAnsi="Arial" w:cs="Arial"/>
          <w:b/>
        </w:rPr>
        <w:t xml:space="preserve">   </w:t>
      </w:r>
      <w:r w:rsidRPr="000829BA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Nein</w:t>
      </w:r>
      <w:r w:rsidRPr="000829BA">
        <w:rPr>
          <w:rFonts w:ascii="Arial" w:hAnsi="Arial" w:cs="Arial"/>
          <w:b/>
        </w:rPr>
        <w:t xml:space="preserve">   </w:t>
      </w:r>
      <w:r w:rsidRPr="000829BA">
        <w:rPr>
          <w:rFonts w:ascii="Arial" w:hAnsi="Arial" w:cs="Arial"/>
          <w:sz w:val="28"/>
          <w:szCs w:val="28"/>
        </w:rPr>
        <w:sym w:font="Wingdings" w:char="F072"/>
      </w:r>
    </w:p>
    <w:p w14:paraId="1D7FE356" w14:textId="77777777" w:rsidR="00C119AE" w:rsidRDefault="00C119AE">
      <w:pPr>
        <w:rPr>
          <w:rFonts w:ascii="Arial" w:hAnsi="Arial" w:cs="Arial"/>
          <w:b/>
          <w:bCs/>
        </w:rPr>
      </w:pPr>
    </w:p>
    <w:p w14:paraId="3341F65F" w14:textId="4E411669" w:rsidR="00807813" w:rsidRDefault="008C0B40">
      <w:pPr>
        <w:rPr>
          <w:rFonts w:ascii="Arial" w:hAnsi="Arial" w:cs="Arial"/>
        </w:rPr>
      </w:pPr>
      <w:r w:rsidRPr="008F31D9">
        <w:rPr>
          <w:rFonts w:ascii="Arial" w:hAnsi="Arial" w:cs="Arial"/>
          <w:b/>
          <w:bCs/>
        </w:rPr>
        <w:t>Führer</w:t>
      </w:r>
      <w:r>
        <w:rPr>
          <w:rFonts w:ascii="Arial" w:hAnsi="Arial" w:cs="Arial"/>
        </w:rPr>
        <w:t>, wenn nicht id. mit Eigentümer</w:t>
      </w:r>
    </w:p>
    <w:p w14:paraId="028E7701" w14:textId="71C99B9B" w:rsidR="008C0B40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C0F097" wp14:editId="519F92A5">
                <wp:simplePos x="0" y="0"/>
                <wp:positionH relativeFrom="column">
                  <wp:posOffset>2207895</wp:posOffset>
                </wp:positionH>
                <wp:positionV relativeFrom="paragraph">
                  <wp:posOffset>108585</wp:posOffset>
                </wp:positionV>
                <wp:extent cx="3364230" cy="25209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767BD" w14:textId="77777777" w:rsidR="00F72EE0" w:rsidRDefault="00F72EE0" w:rsidP="00F72EE0">
                            <w:permStart w:id="2084787188" w:edGrp="everyone"/>
                            <w:permEnd w:id="20847871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3" o:spid="_x0000_s1047" type="#_x0000_t202" style="position:absolute;margin-left:173.85pt;margin-top:8.55pt;width:264.9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eN5A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" filled="f" stroked="f">
                <v:textbox>
                  <w:txbxContent>
                    <w:p w14:paraId="5BF767BD" w14:textId="77777777" w:rsidR="00F72EE0" w:rsidRDefault="00F72EE0" w:rsidP="00F72EE0">
                      <w:permStart w:id="2084787188" w:edGrp="everyone"/>
                      <w:permEnd w:id="2084787188"/>
                    </w:p>
                  </w:txbxContent>
                </v:textbox>
              </v:shape>
            </w:pict>
          </mc:Fallback>
        </mc:AlternateContent>
      </w:r>
    </w:p>
    <w:p w14:paraId="5DCB557B" w14:textId="7504788F" w:rsidR="00807813" w:rsidRDefault="00807813">
      <w:pPr>
        <w:rPr>
          <w:rFonts w:ascii="Arial" w:hAnsi="Arial" w:cs="Arial"/>
        </w:rPr>
      </w:pPr>
      <w:r>
        <w:rPr>
          <w:rFonts w:ascii="Arial" w:hAnsi="Arial" w:cs="Arial"/>
        </w:rPr>
        <w:t>Name Vorname</w:t>
      </w:r>
      <w:r w:rsidR="008C0B40">
        <w:rPr>
          <w:rFonts w:ascii="Arial" w:hAnsi="Arial" w:cs="Arial"/>
        </w:rPr>
        <w:tab/>
      </w:r>
      <w:r w:rsidR="008C0B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…………………………………………………………………….</w:t>
      </w:r>
    </w:p>
    <w:p w14:paraId="47E547BB" w14:textId="78E2A51F" w:rsidR="00807813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C0F097" wp14:editId="452A0A87">
                <wp:simplePos x="0" y="0"/>
                <wp:positionH relativeFrom="column">
                  <wp:posOffset>2198370</wp:posOffset>
                </wp:positionH>
                <wp:positionV relativeFrom="paragraph">
                  <wp:posOffset>83820</wp:posOffset>
                </wp:positionV>
                <wp:extent cx="3364230" cy="25209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11955" w14:textId="77777777" w:rsidR="00F72EE0" w:rsidRDefault="00F72EE0" w:rsidP="00F72EE0">
                            <w:permStart w:id="940601609" w:edGrp="everyone"/>
                            <w:permEnd w:id="9406016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4" o:spid="_x0000_s1048" type="#_x0000_t202" style="position:absolute;margin-left:173.1pt;margin-top:6.6pt;width:264.9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lj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" filled="f" stroked="f">
                <v:textbox>
                  <w:txbxContent>
                    <w:p w14:paraId="09011955" w14:textId="77777777" w:rsidR="00F72EE0" w:rsidRDefault="00F72EE0" w:rsidP="00F72EE0">
                      <w:permStart w:id="940601609" w:edGrp="everyone"/>
                      <w:permEnd w:id="940601609"/>
                    </w:p>
                  </w:txbxContent>
                </v:textbox>
              </v:shape>
            </w:pict>
          </mc:Fallback>
        </mc:AlternateContent>
      </w:r>
    </w:p>
    <w:p w14:paraId="7E637787" w14:textId="2174FCDA" w:rsidR="00E14F08" w:rsidRDefault="00807813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E14F08">
        <w:rPr>
          <w:rFonts w:ascii="Arial" w:hAnsi="Arial" w:cs="Arial"/>
        </w:rPr>
        <w:t>efon</w:t>
      </w:r>
      <w:r>
        <w:rPr>
          <w:rFonts w:ascii="Arial" w:hAnsi="Arial" w:cs="Arial"/>
        </w:rPr>
        <w:tab/>
      </w:r>
      <w:r w:rsidR="008C0B40">
        <w:rPr>
          <w:rFonts w:ascii="Arial" w:hAnsi="Arial" w:cs="Arial"/>
        </w:rPr>
        <w:tab/>
      </w:r>
      <w:r w:rsidR="00F72EE0">
        <w:rPr>
          <w:rFonts w:ascii="Arial" w:hAnsi="Arial" w:cs="Arial"/>
        </w:rPr>
        <w:tab/>
      </w:r>
      <w:r w:rsidR="00E14F08">
        <w:rPr>
          <w:rFonts w:ascii="Arial" w:hAnsi="Arial" w:cs="Arial"/>
        </w:rPr>
        <w:tab/>
      </w:r>
      <w:r w:rsidR="00E14F08">
        <w:rPr>
          <w:rFonts w:ascii="Arial" w:hAnsi="Arial" w:cs="Arial"/>
        </w:rPr>
        <w:tab/>
      </w:r>
      <w:r w:rsidR="00F72EE0">
        <w:rPr>
          <w:rFonts w:ascii="Arial" w:hAnsi="Arial" w:cs="Arial"/>
        </w:rPr>
        <w:t>………………………………………………………………</w:t>
      </w:r>
      <w:r w:rsidR="00E14F08">
        <w:rPr>
          <w:rFonts w:ascii="Arial" w:hAnsi="Arial" w:cs="Arial"/>
        </w:rPr>
        <w:t>…….</w:t>
      </w:r>
    </w:p>
    <w:p w14:paraId="28706F3E" w14:textId="2AB8B155" w:rsidR="00E14F08" w:rsidRDefault="00843F2E" w:rsidP="00E14F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C0F097" wp14:editId="3E324CCA">
                <wp:simplePos x="0" y="0"/>
                <wp:positionH relativeFrom="column">
                  <wp:posOffset>2207895</wp:posOffset>
                </wp:positionH>
                <wp:positionV relativeFrom="paragraph">
                  <wp:posOffset>96520</wp:posOffset>
                </wp:positionV>
                <wp:extent cx="3364230" cy="25209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1873" w14:textId="77777777" w:rsidR="00133544" w:rsidRDefault="00133544" w:rsidP="00133544">
                            <w:permStart w:id="829771555" w:edGrp="everyone"/>
                            <w:permEnd w:id="829771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30" o:spid="_x0000_s1049" type="#_x0000_t202" style="position:absolute;margin-left:173.85pt;margin-top:7.6pt;width:264.9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yP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" filled="f" stroked="f">
                <v:textbox>
                  <w:txbxContent>
                    <w:p w14:paraId="01141873" w14:textId="77777777" w:rsidR="00133544" w:rsidRDefault="00133544" w:rsidP="00133544">
                      <w:permStart w:id="829771555" w:edGrp="everyone"/>
                      <w:permEnd w:id="829771555"/>
                    </w:p>
                  </w:txbxContent>
                </v:textbox>
              </v:shape>
            </w:pict>
          </mc:Fallback>
        </mc:AlternateContent>
      </w:r>
      <w:r w:rsidR="00E14F08">
        <w:rPr>
          <w:rFonts w:ascii="Arial" w:hAnsi="Arial" w:cs="Arial"/>
        </w:rPr>
        <w:t xml:space="preserve">  </w:t>
      </w:r>
    </w:p>
    <w:p w14:paraId="0005568F" w14:textId="662EBB9E" w:rsidR="00E14F08" w:rsidRDefault="00C40E96" w:rsidP="00E14F08">
      <w:pPr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 w:rsidR="00E14F08">
        <w:rPr>
          <w:rFonts w:ascii="Arial" w:hAnsi="Arial" w:cs="Arial"/>
        </w:rPr>
        <w:tab/>
      </w:r>
      <w:r w:rsidR="008C0B40">
        <w:rPr>
          <w:rFonts w:ascii="Arial" w:hAnsi="Arial" w:cs="Arial"/>
        </w:rPr>
        <w:tab/>
      </w:r>
      <w:r w:rsidR="00E14F08">
        <w:rPr>
          <w:rFonts w:ascii="Arial" w:hAnsi="Arial" w:cs="Arial"/>
        </w:rPr>
        <w:tab/>
      </w:r>
      <w:r w:rsidR="00E14F08">
        <w:rPr>
          <w:rFonts w:ascii="Arial" w:hAnsi="Arial" w:cs="Arial"/>
        </w:rPr>
        <w:tab/>
        <w:t>…………………………………………………………………….</w:t>
      </w:r>
    </w:p>
    <w:p w14:paraId="0E71A0F7" w14:textId="77777777" w:rsidR="00F72EE0" w:rsidRPr="00082947" w:rsidRDefault="00F72EE0">
      <w:pPr>
        <w:pBdr>
          <w:bottom w:val="single" w:sz="4" w:space="1" w:color="auto"/>
        </w:pBdr>
        <w:rPr>
          <w:rFonts w:ascii="Arial" w:hAnsi="Arial" w:cs="Arial"/>
        </w:rPr>
      </w:pPr>
    </w:p>
    <w:p w14:paraId="3506D13E" w14:textId="77777777" w:rsidR="00615DA8" w:rsidRDefault="00615DA8" w:rsidP="003D6928">
      <w:pPr>
        <w:ind w:right="-625"/>
        <w:rPr>
          <w:rFonts w:ascii="Arial" w:hAnsi="Arial" w:cs="Arial"/>
          <w:b/>
          <w:sz w:val="18"/>
        </w:rPr>
      </w:pPr>
    </w:p>
    <w:p w14:paraId="37EA21EF" w14:textId="5E4200FE" w:rsidR="0014720A" w:rsidRPr="00082947" w:rsidRDefault="0014720A" w:rsidP="003D6928">
      <w:pPr>
        <w:ind w:right="-625"/>
        <w:rPr>
          <w:rFonts w:ascii="Arial" w:hAnsi="Arial" w:cs="Arial"/>
          <w:b/>
          <w:sz w:val="18"/>
        </w:rPr>
      </w:pPr>
      <w:r w:rsidRPr="00082947">
        <w:rPr>
          <w:rFonts w:ascii="Arial" w:hAnsi="Arial" w:cs="Arial"/>
          <w:b/>
          <w:sz w:val="18"/>
        </w:rPr>
        <w:t xml:space="preserve">Anmeldetalon bis spätestens </w:t>
      </w:r>
      <w:r w:rsidR="00843F2E">
        <w:rPr>
          <w:rFonts w:ascii="Arial" w:hAnsi="Arial" w:cs="Arial"/>
          <w:b/>
          <w:sz w:val="18"/>
        </w:rPr>
        <w:t>16</w:t>
      </w:r>
      <w:r w:rsidRPr="009F69C5">
        <w:rPr>
          <w:rFonts w:ascii="Arial" w:hAnsi="Arial" w:cs="Arial"/>
          <w:b/>
          <w:sz w:val="18"/>
          <w:u w:val="single"/>
        </w:rPr>
        <w:t>. Ju</w:t>
      </w:r>
      <w:r w:rsidRPr="00082947">
        <w:rPr>
          <w:rFonts w:ascii="Arial" w:hAnsi="Arial" w:cs="Arial"/>
          <w:b/>
          <w:sz w:val="18"/>
          <w:u w:val="single"/>
        </w:rPr>
        <w:t>ni 20</w:t>
      </w:r>
      <w:r w:rsidR="00631045">
        <w:rPr>
          <w:rFonts w:ascii="Arial" w:hAnsi="Arial" w:cs="Arial"/>
          <w:b/>
          <w:sz w:val="18"/>
          <w:u w:val="single"/>
        </w:rPr>
        <w:t>2</w:t>
      </w:r>
      <w:r w:rsidR="00843F2E">
        <w:rPr>
          <w:rFonts w:ascii="Arial" w:hAnsi="Arial" w:cs="Arial"/>
          <w:b/>
          <w:sz w:val="18"/>
          <w:u w:val="single"/>
        </w:rPr>
        <w:t>3</w:t>
      </w:r>
      <w:r w:rsidRPr="00082947">
        <w:rPr>
          <w:rFonts w:ascii="Arial" w:hAnsi="Arial" w:cs="Arial"/>
          <w:b/>
          <w:sz w:val="18"/>
        </w:rPr>
        <w:t xml:space="preserve"> einsenden an:</w:t>
      </w:r>
      <w:r w:rsidRPr="00082947">
        <w:rPr>
          <w:rFonts w:ascii="Arial" w:hAnsi="Arial" w:cs="Arial"/>
          <w:b/>
          <w:sz w:val="18"/>
        </w:rPr>
        <w:tab/>
      </w:r>
    </w:p>
    <w:sectPr w:rsidR="0014720A" w:rsidRPr="00082947" w:rsidSect="00C119AE">
      <w:footnotePr>
        <w:numRestart w:val="eachPage"/>
      </w:footnotePr>
      <w:type w:val="continuous"/>
      <w:pgSz w:w="11906" w:h="16838" w:code="9"/>
      <w:pgMar w:top="964" w:right="1191" w:bottom="567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0E73" w14:textId="77777777" w:rsidR="00754217" w:rsidRDefault="00754217">
      <w:r>
        <w:separator/>
      </w:r>
    </w:p>
  </w:endnote>
  <w:endnote w:type="continuationSeparator" w:id="0">
    <w:p w14:paraId="572B668C" w14:textId="77777777" w:rsidR="00754217" w:rsidRDefault="007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55 Roman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7944" w14:textId="77777777" w:rsidR="00C119AE" w:rsidRDefault="00C119AE" w:rsidP="00C119AE">
    <w:pPr>
      <w:pStyle w:val="Fuzeile"/>
      <w:tabs>
        <w:tab w:val="clear" w:pos="4536"/>
        <w:tab w:val="left" w:pos="3402"/>
      </w:tabs>
    </w:pPr>
  </w:p>
  <w:p w14:paraId="5F29E94B" w14:textId="08BE32BE" w:rsidR="00D964CF" w:rsidRPr="00615DA8" w:rsidRDefault="00C112E8" w:rsidP="00615DA8">
    <w:pPr>
      <w:pStyle w:val="Fuzeile"/>
      <w:tabs>
        <w:tab w:val="clear" w:pos="4536"/>
        <w:tab w:val="left" w:pos="3402"/>
      </w:tabs>
      <w:jc w:val="center"/>
      <w:rPr>
        <w:rFonts w:ascii="Arial" w:hAnsi="Arial" w:cs="Arial"/>
        <w:sz w:val="16"/>
        <w:szCs w:val="16"/>
      </w:rPr>
    </w:pPr>
    <w:r w:rsidRPr="00615DA8">
      <w:rPr>
        <w:rFonts w:ascii="Arial" w:hAnsi="Arial" w:cs="Arial"/>
        <w:sz w:val="16"/>
        <w:szCs w:val="16"/>
      </w:rPr>
      <w:t>Holger Weishäupl I Solothurnstrasse 30 I 3297 Leuzigen I 079 680 83 06 I h.weishaeupl@bluewin.ch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9314" w14:textId="77777777" w:rsidR="00754217" w:rsidRDefault="00754217">
      <w:pPr>
        <w:pStyle w:val="Fuzeile"/>
        <w:rPr>
          <w:sz w:val="2"/>
        </w:rPr>
      </w:pPr>
    </w:p>
  </w:footnote>
  <w:footnote w:type="continuationSeparator" w:id="0">
    <w:p w14:paraId="197C5DAF" w14:textId="77777777" w:rsidR="00754217" w:rsidRDefault="00754217">
      <w:pPr>
        <w:pStyle w:val="Fuzeile"/>
      </w:pPr>
    </w:p>
  </w:footnote>
  <w:footnote w:type="continuationNotice" w:id="1">
    <w:p w14:paraId="79EA91A3" w14:textId="77777777" w:rsidR="00754217" w:rsidRDefault="00754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E636" w14:textId="77777777" w:rsidR="00D964CF" w:rsidRDefault="00D964CF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85624"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5BC5" w14:textId="1465FDE2" w:rsidR="00D964CF" w:rsidRDefault="00843F2E">
    <w:pPr>
      <w:pStyle w:val="Kopfzeile"/>
      <w:tabs>
        <w:tab w:val="clear" w:pos="4536"/>
        <w:tab w:val="clear" w:pos="9072"/>
        <w:tab w:val="left" w:pos="5670"/>
      </w:tabs>
      <w:spacing w:before="80" w:line="240" w:lineRule="auto"/>
      <w:ind w:right="-198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BFD1783" wp14:editId="5DF4D396">
          <wp:simplePos x="0" y="0"/>
          <wp:positionH relativeFrom="column">
            <wp:posOffset>3400425</wp:posOffset>
          </wp:positionH>
          <wp:positionV relativeFrom="paragraph">
            <wp:posOffset>-102235</wp:posOffset>
          </wp:positionV>
          <wp:extent cx="2213610" cy="63881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77BF201" wp14:editId="4FC5265A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3373120" cy="497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5D8D7" w14:textId="77777777" w:rsidR="00D964CF" w:rsidRDefault="00D964CF">
                          <w:pPr>
                            <w:pStyle w:val="AbsenderAmt2"/>
                          </w:pPr>
                          <w:r>
                            <w:t>J</w:t>
                          </w:r>
                          <w:bookmarkStart w:id="0" w:name="Abteilung"/>
                          <w:bookmarkEnd w:id="0"/>
                          <w:r>
                            <w:t>a</w:t>
                          </w:r>
                          <w:bookmarkStart w:id="1" w:name="Adresse"/>
                          <w:bookmarkEnd w:id="1"/>
                          <w:r>
                            <w:t>gdhundekommission</w:t>
                          </w:r>
                        </w:p>
                        <w:p w14:paraId="58FC8154" w14:textId="77777777" w:rsidR="00D964CF" w:rsidRDefault="00D964CF">
                          <w:pPr>
                            <w:pStyle w:val="AbsenderAdresse"/>
                          </w:pPr>
                          <w:bookmarkStart w:id="2" w:name="Name"/>
                          <w:bookmarkEnd w:id="2"/>
                          <w:r>
                            <w:t xml:space="preserve"> </w:t>
                          </w:r>
                          <w:bookmarkStart w:id="3" w:name="Slogan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BF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62.35pt;margin-top:51.05pt;width:265.6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" o:allowincell="f" filled="f" stroked="f" strokecolor="silver">
              <v:textbox inset="0,0,0,0">
                <w:txbxContent>
                  <w:p w14:paraId="3A25D8D7" w14:textId="77777777" w:rsidR="00D964CF" w:rsidRDefault="00D964CF">
                    <w:pPr>
                      <w:pStyle w:val="AbsenderAmt2"/>
                    </w:pPr>
                    <w:r>
                      <w:t>J</w:t>
                    </w:r>
                    <w:bookmarkStart w:id="4" w:name="Abteilung"/>
                    <w:bookmarkEnd w:id="4"/>
                    <w:r>
                      <w:t>a</w:t>
                    </w:r>
                    <w:bookmarkStart w:id="5" w:name="Adresse"/>
                    <w:bookmarkEnd w:id="5"/>
                    <w:r>
                      <w:t>gdhundekommission</w:t>
                    </w:r>
                  </w:p>
                  <w:p w14:paraId="58FC8154" w14:textId="77777777" w:rsidR="00D964CF" w:rsidRDefault="00D964CF">
                    <w:pPr>
                      <w:pStyle w:val="AbsenderAdresse"/>
                    </w:pPr>
                    <w:bookmarkStart w:id="6" w:name="Name"/>
                    <w:bookmarkEnd w:id="6"/>
                    <w:r>
                      <w:t xml:space="preserve"> </w:t>
                    </w:r>
                    <w:bookmarkStart w:id="7" w:name="Slogan"/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964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3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603F1996"/>
    <w:multiLevelType w:val="multilevel"/>
    <w:tmpl w:val="F50445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30E1E"/>
    <w:multiLevelType w:val="hybridMultilevel"/>
    <w:tmpl w:val="A1D4B87A"/>
    <w:lvl w:ilvl="0" w:tplc="DD686B02">
      <w:start w:val="1"/>
      <w:numFmt w:val="bullet"/>
      <w:pStyle w:val="Aufzhlung1"/>
      <w:lvlText w:val=""/>
      <w:lvlJc w:val="left"/>
      <w:pPr>
        <w:tabs>
          <w:tab w:val="num" w:pos="1787"/>
        </w:tabs>
        <w:ind w:left="178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02386614">
    <w:abstractNumId w:val="2"/>
  </w:num>
  <w:num w:numId="2" w16cid:durableId="389694523">
    <w:abstractNumId w:val="5"/>
  </w:num>
  <w:num w:numId="3" w16cid:durableId="1575312904">
    <w:abstractNumId w:val="1"/>
  </w:num>
  <w:num w:numId="4" w16cid:durableId="122163395">
    <w:abstractNumId w:val="1"/>
  </w:num>
  <w:num w:numId="5" w16cid:durableId="1686321543">
    <w:abstractNumId w:val="6"/>
  </w:num>
  <w:num w:numId="6" w16cid:durableId="1253052442">
    <w:abstractNumId w:val="3"/>
  </w:num>
  <w:num w:numId="7" w16cid:durableId="2106732423">
    <w:abstractNumId w:val="4"/>
  </w:num>
  <w:num w:numId="8" w16cid:durableId="1216970190">
    <w:abstractNumId w:val="4"/>
  </w:num>
  <w:num w:numId="9" w16cid:durableId="504706078">
    <w:abstractNumId w:val="4"/>
  </w:num>
  <w:num w:numId="10" w16cid:durableId="552618852">
    <w:abstractNumId w:val="4"/>
  </w:num>
  <w:num w:numId="11" w16cid:durableId="1137261926">
    <w:abstractNumId w:val="4"/>
  </w:num>
  <w:num w:numId="12" w16cid:durableId="1282611423">
    <w:abstractNumId w:val="0"/>
  </w:num>
  <w:num w:numId="13" w16cid:durableId="727340481">
    <w:abstractNumId w:val="7"/>
  </w:num>
  <w:num w:numId="14" w16cid:durableId="651059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5B"/>
    <w:rsid w:val="00021569"/>
    <w:rsid w:val="00024312"/>
    <w:rsid w:val="00031778"/>
    <w:rsid w:val="00074B4D"/>
    <w:rsid w:val="0008198D"/>
    <w:rsid w:val="00082947"/>
    <w:rsid w:val="000829BA"/>
    <w:rsid w:val="000A0D2E"/>
    <w:rsid w:val="000B3BF3"/>
    <w:rsid w:val="000D195B"/>
    <w:rsid w:val="000D4E78"/>
    <w:rsid w:val="000D7B58"/>
    <w:rsid w:val="00115029"/>
    <w:rsid w:val="001214F7"/>
    <w:rsid w:val="00122C7A"/>
    <w:rsid w:val="00133544"/>
    <w:rsid w:val="0014720A"/>
    <w:rsid w:val="00157E84"/>
    <w:rsid w:val="00165690"/>
    <w:rsid w:val="00180AA3"/>
    <w:rsid w:val="0020262F"/>
    <w:rsid w:val="00212050"/>
    <w:rsid w:val="002539B1"/>
    <w:rsid w:val="00261533"/>
    <w:rsid w:val="00264536"/>
    <w:rsid w:val="0026789C"/>
    <w:rsid w:val="002940D9"/>
    <w:rsid w:val="002969D2"/>
    <w:rsid w:val="002A4C08"/>
    <w:rsid w:val="002E2FD6"/>
    <w:rsid w:val="003079ED"/>
    <w:rsid w:val="00333D32"/>
    <w:rsid w:val="00353D71"/>
    <w:rsid w:val="00371039"/>
    <w:rsid w:val="00371A17"/>
    <w:rsid w:val="003A47EE"/>
    <w:rsid w:val="003C13CD"/>
    <w:rsid w:val="003D0D16"/>
    <w:rsid w:val="003D6928"/>
    <w:rsid w:val="004003ED"/>
    <w:rsid w:val="004057C1"/>
    <w:rsid w:val="00406E6D"/>
    <w:rsid w:val="00440B70"/>
    <w:rsid w:val="00442311"/>
    <w:rsid w:val="004544F0"/>
    <w:rsid w:val="00470EFE"/>
    <w:rsid w:val="00483F1F"/>
    <w:rsid w:val="004B0711"/>
    <w:rsid w:val="004B0830"/>
    <w:rsid w:val="004F31FB"/>
    <w:rsid w:val="005126C3"/>
    <w:rsid w:val="00534B7E"/>
    <w:rsid w:val="005516A0"/>
    <w:rsid w:val="00573822"/>
    <w:rsid w:val="00575B6B"/>
    <w:rsid w:val="00592A3F"/>
    <w:rsid w:val="005E4251"/>
    <w:rsid w:val="005F28EE"/>
    <w:rsid w:val="005F6AAE"/>
    <w:rsid w:val="00615DA8"/>
    <w:rsid w:val="00627547"/>
    <w:rsid w:val="00631045"/>
    <w:rsid w:val="0064337D"/>
    <w:rsid w:val="006A4F51"/>
    <w:rsid w:val="006B6EB3"/>
    <w:rsid w:val="006C0CE1"/>
    <w:rsid w:val="006F11CE"/>
    <w:rsid w:val="00700E5D"/>
    <w:rsid w:val="00704901"/>
    <w:rsid w:val="00727E56"/>
    <w:rsid w:val="00744173"/>
    <w:rsid w:val="00754217"/>
    <w:rsid w:val="007B5EB8"/>
    <w:rsid w:val="007F0F5B"/>
    <w:rsid w:val="00807813"/>
    <w:rsid w:val="00843F2E"/>
    <w:rsid w:val="008464D7"/>
    <w:rsid w:val="008466F4"/>
    <w:rsid w:val="00874F57"/>
    <w:rsid w:val="00885FDD"/>
    <w:rsid w:val="008B1B02"/>
    <w:rsid w:val="008B4208"/>
    <w:rsid w:val="008C0B40"/>
    <w:rsid w:val="008C3EBE"/>
    <w:rsid w:val="008E0FE2"/>
    <w:rsid w:val="008F31D9"/>
    <w:rsid w:val="0090048F"/>
    <w:rsid w:val="009517B7"/>
    <w:rsid w:val="00983783"/>
    <w:rsid w:val="009A7248"/>
    <w:rsid w:val="009C1BFB"/>
    <w:rsid w:val="009D3011"/>
    <w:rsid w:val="009E2EA4"/>
    <w:rsid w:val="009F380D"/>
    <w:rsid w:val="009F69C5"/>
    <w:rsid w:val="00A538B4"/>
    <w:rsid w:val="00A63132"/>
    <w:rsid w:val="00A7154C"/>
    <w:rsid w:val="00A82E47"/>
    <w:rsid w:val="00A923BF"/>
    <w:rsid w:val="00AA771B"/>
    <w:rsid w:val="00AB21E8"/>
    <w:rsid w:val="00AC38B9"/>
    <w:rsid w:val="00B26BB9"/>
    <w:rsid w:val="00B4061F"/>
    <w:rsid w:val="00BA1B00"/>
    <w:rsid w:val="00BB202F"/>
    <w:rsid w:val="00BB36A4"/>
    <w:rsid w:val="00BC37BB"/>
    <w:rsid w:val="00C02CDD"/>
    <w:rsid w:val="00C112E8"/>
    <w:rsid w:val="00C119AE"/>
    <w:rsid w:val="00C11E9A"/>
    <w:rsid w:val="00C316AB"/>
    <w:rsid w:val="00C40E96"/>
    <w:rsid w:val="00C43E5F"/>
    <w:rsid w:val="00C53B5B"/>
    <w:rsid w:val="00C66681"/>
    <w:rsid w:val="00C8351C"/>
    <w:rsid w:val="00CA03C3"/>
    <w:rsid w:val="00CB62E6"/>
    <w:rsid w:val="00CC4E0A"/>
    <w:rsid w:val="00CD5764"/>
    <w:rsid w:val="00CE3191"/>
    <w:rsid w:val="00CE3FF5"/>
    <w:rsid w:val="00CF7CA7"/>
    <w:rsid w:val="00D02F14"/>
    <w:rsid w:val="00D21473"/>
    <w:rsid w:val="00D43624"/>
    <w:rsid w:val="00D70E35"/>
    <w:rsid w:val="00D766B8"/>
    <w:rsid w:val="00D964CF"/>
    <w:rsid w:val="00DA3DB2"/>
    <w:rsid w:val="00DD2D7E"/>
    <w:rsid w:val="00DD5D8F"/>
    <w:rsid w:val="00DF39C6"/>
    <w:rsid w:val="00E11854"/>
    <w:rsid w:val="00E14F08"/>
    <w:rsid w:val="00E2270D"/>
    <w:rsid w:val="00E24F23"/>
    <w:rsid w:val="00E31092"/>
    <w:rsid w:val="00E418BD"/>
    <w:rsid w:val="00E85624"/>
    <w:rsid w:val="00EB5F7D"/>
    <w:rsid w:val="00EB63F0"/>
    <w:rsid w:val="00EE1B59"/>
    <w:rsid w:val="00EE4545"/>
    <w:rsid w:val="00F20CDF"/>
    <w:rsid w:val="00F310F5"/>
    <w:rsid w:val="00F36C35"/>
    <w:rsid w:val="00F41693"/>
    <w:rsid w:val="00F62B80"/>
    <w:rsid w:val="00F72EE0"/>
    <w:rsid w:val="00FB592F"/>
    <w:rsid w:val="00FC1F7B"/>
    <w:rsid w:val="00FC2986"/>
    <w:rsid w:val="00FC6261"/>
    <w:rsid w:val="00FD4EBB"/>
    <w:rsid w:val="00FF1CED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4F008BD5"/>
  <w15:chartTrackingRefBased/>
  <w15:docId w15:val="{4DCA9F39-28EE-464C-9510-CEBF4B2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rsid w:val="00A923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10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Slogan">
    <w:name w:val="Slogan"/>
    <w:basedOn w:val="AbsenderAdresse"/>
    <w:pPr>
      <w:ind w:right="1354"/>
    </w:pPr>
    <w:rPr>
      <w:b/>
    </w:rPr>
  </w:style>
  <w:style w:type="paragraph" w:styleId="Sprechblasentext">
    <w:name w:val="Balloon Text"/>
    <w:basedOn w:val="Standard"/>
    <w:semiHidden/>
    <w:rsid w:val="00CC4E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A923BF"/>
    <w:pPr>
      <w:ind w:left="426"/>
      <w:jc w:val="both"/>
    </w:pPr>
  </w:style>
  <w:style w:type="paragraph" w:customStyle="1" w:styleId="Aufzhlung1">
    <w:name w:val="Aufzählung 1"/>
    <w:basedOn w:val="Standard"/>
    <w:rsid w:val="00575B6B"/>
    <w:pPr>
      <w:numPr>
        <w:numId w:val="14"/>
      </w:numPr>
    </w:pPr>
  </w:style>
  <w:style w:type="character" w:customStyle="1" w:styleId="KopfzeileZchn">
    <w:name w:val="Kopfzeile Zchn"/>
    <w:link w:val="Kopfzeile"/>
    <w:rsid w:val="00D43624"/>
    <w:rPr>
      <w:rFonts w:ascii="Frutiger 55 Roman" w:hAnsi="Frutiger 55 Roman"/>
    </w:rPr>
  </w:style>
  <w:style w:type="character" w:customStyle="1" w:styleId="db0-commongeneralinformationinfo-value3vzjp">
    <w:name w:val="db0-common_generalinformation_info-value_3vzjp"/>
    <w:rsid w:val="00E8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Vorlagen\Briefk&#246;pfe\C%20P+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F91F-A587-4367-B53E-692929D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P+E.dot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MTF Computer Schule AG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Polizei Kanton Solothurn</dc:creator>
  <cp:keywords/>
  <cp:lastModifiedBy>Urs Liniger</cp:lastModifiedBy>
  <cp:revision>4</cp:revision>
  <cp:lastPrinted>2013-03-08T12:32:00Z</cp:lastPrinted>
  <dcterms:created xsi:type="dcterms:W3CDTF">2023-04-04T09:09:00Z</dcterms:created>
  <dcterms:modified xsi:type="dcterms:W3CDTF">2023-05-08T08:53:00Z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